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3609" w14:textId="77777777" w:rsidR="00354A77" w:rsidRPr="00A62FF0" w:rsidRDefault="00354A77" w:rsidP="00D550EF">
      <w:pPr>
        <w:rPr>
          <w:rFonts w:ascii="TitilliumText22L Lt" w:hAnsi="TitilliumText22L Lt"/>
          <w:sz w:val="20"/>
          <w:szCs w:val="20"/>
        </w:rPr>
      </w:pPr>
    </w:p>
    <w:sdt>
      <w:sdtPr>
        <w:rPr>
          <w:rFonts w:ascii="TitilliumText22L Lt" w:hAnsi="TitilliumText22L Lt"/>
          <w:sz w:val="22"/>
          <w:szCs w:val="22"/>
        </w:rPr>
        <w:id w:val="-272163004"/>
        <w:placeholder>
          <w:docPart w:val="16AF36364E304611AF4C871EFDBBADC4"/>
        </w:placeholder>
      </w:sdtPr>
      <w:sdtContent>
        <w:p w14:paraId="26C7D1B6" w14:textId="77777777" w:rsidR="00A62FF0" w:rsidRPr="00F84BCF" w:rsidRDefault="00A62FF0" w:rsidP="00A62FF0">
          <w:pPr>
            <w:spacing w:line="360" w:lineRule="auto"/>
            <w:rPr>
              <w:rFonts w:ascii="TitilliumText22L Lt" w:hAnsi="TitilliumText22L Lt"/>
              <w:b/>
              <w:color w:val="00617D"/>
              <w:sz w:val="30"/>
              <w:szCs w:val="30"/>
            </w:rPr>
          </w:pPr>
          <w:r w:rsidRPr="00F84BCF">
            <w:rPr>
              <w:rFonts w:ascii="TitilliumText22L Lt" w:hAnsi="TitilliumText22L Lt"/>
              <w:b/>
              <w:color w:val="00617D"/>
              <w:sz w:val="30"/>
              <w:szCs w:val="30"/>
            </w:rPr>
            <w:t>Candidature Fonds d’amorçage Fondation Université Jean Monnet</w:t>
          </w:r>
        </w:p>
        <w:p w14:paraId="5AC4EFCF" w14:textId="77777777" w:rsidR="000E708B" w:rsidRPr="00A62FF0" w:rsidRDefault="000E708B" w:rsidP="009928F7">
          <w:pPr>
            <w:spacing w:line="360" w:lineRule="auto"/>
            <w:rPr>
              <w:rFonts w:ascii="TitilliumText22L Lt" w:hAnsi="TitilliumText22L Lt"/>
              <w:b/>
              <w:sz w:val="36"/>
              <w:szCs w:val="22"/>
            </w:rPr>
          </w:pPr>
          <w:r w:rsidRPr="00A62FF0">
            <w:rPr>
              <w:rFonts w:ascii="TitilliumText22L Lt" w:hAnsi="TitilliumText22L Lt"/>
              <w:b/>
              <w:sz w:val="36"/>
              <w:szCs w:val="22"/>
            </w:rPr>
            <w:t>Visa direction de laboratoire</w:t>
          </w:r>
        </w:p>
        <w:p w14:paraId="5030B6FC" w14:textId="77777777" w:rsidR="000E708B" w:rsidRPr="00A62FF0" w:rsidRDefault="000E708B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77E8B2C4" w14:textId="77777777" w:rsidR="000E708B" w:rsidRPr="00A62FF0" w:rsidRDefault="000E708B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351F0583" w14:textId="77777777" w:rsidR="000E708B" w:rsidRPr="00A62FF0" w:rsidRDefault="000E708B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02233342" w14:textId="77777777" w:rsidR="000E708B" w:rsidRPr="00A62FF0" w:rsidRDefault="00837028" w:rsidP="009928F7">
          <w:pPr>
            <w:spacing w:line="360" w:lineRule="auto"/>
            <w:jc w:val="right"/>
            <w:rPr>
              <w:rFonts w:ascii="TitilliumText22L Lt" w:hAnsi="TitilliumText22L Lt"/>
              <w:sz w:val="22"/>
              <w:szCs w:val="22"/>
            </w:rPr>
          </w:pPr>
          <w:r w:rsidRPr="00A62FF0">
            <w:rPr>
              <w:rFonts w:ascii="TitilliumText22L Lt" w:hAnsi="TitilliumText22L Lt"/>
              <w:sz w:val="22"/>
              <w:szCs w:val="22"/>
            </w:rPr>
            <w:t>Saint-Etienne, le</w:t>
          </w:r>
          <w:proofErr w:type="gramStart"/>
          <w:r w:rsidRPr="00A62FF0">
            <w:rPr>
              <w:rFonts w:ascii="TitilliumText22L Lt" w:hAnsi="TitilliumText22L Lt"/>
              <w:sz w:val="22"/>
              <w:szCs w:val="22"/>
            </w:rPr>
            <w:t xml:space="preserve"> ….</w:t>
          </w:r>
          <w:proofErr w:type="gramEnd"/>
          <w:r w:rsidRPr="00A62FF0">
            <w:rPr>
              <w:rFonts w:ascii="TitilliumText22L Lt" w:hAnsi="TitilliumText22L Lt"/>
              <w:sz w:val="22"/>
              <w:szCs w:val="22"/>
            </w:rPr>
            <w:t>/.…/……..</w:t>
          </w:r>
        </w:p>
        <w:p w14:paraId="1B721517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029FC9FC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47147C9F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77FDC2D1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5D27C1B6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593F51A3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6D2BB0FB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4031740F" w14:textId="6E0DE10F" w:rsidR="00D550EF" w:rsidRDefault="005675A4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  <w:r w:rsidRPr="00F84BCF">
            <w:rPr>
              <w:rFonts w:ascii="TitilliumText22L Lt" w:hAnsi="TitilliumText22L Lt"/>
              <w:b/>
              <w:sz w:val="22"/>
              <w:szCs w:val="22"/>
            </w:rPr>
            <w:t>[NOM Prénom</w:t>
          </w:r>
          <w:r w:rsidR="009928F7" w:rsidRPr="00F84BCF">
            <w:rPr>
              <w:rFonts w:ascii="TitilliumText22L Lt" w:hAnsi="TitilliumText22L Lt"/>
              <w:b/>
              <w:sz w:val="22"/>
              <w:szCs w:val="22"/>
            </w:rPr>
            <w:t xml:space="preserve"> directeur Labo</w:t>
          </w:r>
          <w:r w:rsidRPr="00F84BCF">
            <w:rPr>
              <w:rFonts w:ascii="TitilliumText22L Lt" w:hAnsi="TitilliumText22L Lt"/>
              <w:b/>
              <w:sz w:val="22"/>
              <w:szCs w:val="22"/>
            </w:rPr>
            <w:t>]</w:t>
          </w:r>
          <w:r w:rsidRPr="00A62FF0">
            <w:rPr>
              <w:rFonts w:ascii="TitilliumText22L Lt" w:hAnsi="TitilliumText22L Lt"/>
              <w:sz w:val="22"/>
              <w:szCs w:val="22"/>
            </w:rPr>
            <w:t>,</w:t>
          </w:r>
          <w:r w:rsidR="00710F70" w:rsidRPr="00A62FF0">
            <w:rPr>
              <w:rFonts w:ascii="TitilliumText22L Lt" w:hAnsi="TitilliumText22L Lt"/>
              <w:sz w:val="22"/>
              <w:szCs w:val="22"/>
            </w:rPr>
            <w:t xml:space="preserve"> </w:t>
          </w:r>
          <w:r w:rsidRPr="00F84BCF">
            <w:rPr>
              <w:rFonts w:ascii="TitilliumText22L Lt" w:hAnsi="TitilliumText22L Lt"/>
              <w:b/>
              <w:sz w:val="22"/>
              <w:szCs w:val="22"/>
            </w:rPr>
            <w:t>[TITRE</w:t>
          </w:r>
          <w:r w:rsidR="009928F7" w:rsidRPr="00F84BCF">
            <w:rPr>
              <w:rFonts w:ascii="TitilliumText22L Lt" w:hAnsi="TitilliumText22L Lt"/>
              <w:b/>
              <w:sz w:val="22"/>
              <w:szCs w:val="22"/>
            </w:rPr>
            <w:t xml:space="preserve"> directeur labo</w:t>
          </w:r>
          <w:r w:rsidRPr="00F84BCF">
            <w:rPr>
              <w:rFonts w:ascii="TitilliumText22L Lt" w:hAnsi="TitilliumText22L Lt"/>
              <w:b/>
              <w:sz w:val="22"/>
              <w:szCs w:val="22"/>
            </w:rPr>
            <w:t>]</w:t>
          </w:r>
          <w:r w:rsidRPr="00A62FF0">
            <w:rPr>
              <w:rFonts w:ascii="TitilliumText22L Lt" w:hAnsi="TitilliumText22L Lt"/>
              <w:sz w:val="22"/>
              <w:szCs w:val="22"/>
            </w:rPr>
            <w:t>, déclare avoir eu c</w:t>
          </w:r>
          <w:r w:rsidR="00710F70" w:rsidRPr="00A62FF0">
            <w:rPr>
              <w:rFonts w:ascii="TitilliumText22L Lt" w:hAnsi="TitilliumText22L Lt"/>
              <w:sz w:val="22"/>
              <w:szCs w:val="22"/>
            </w:rPr>
            <w:t xml:space="preserve">onnaissance du dossier de candidature de </w:t>
          </w:r>
          <w:r w:rsidR="00710F70" w:rsidRPr="00F84BCF">
            <w:rPr>
              <w:rFonts w:ascii="TitilliumText22L Lt" w:hAnsi="TitilliumText22L Lt"/>
              <w:b/>
              <w:sz w:val="22"/>
              <w:szCs w:val="22"/>
            </w:rPr>
            <w:t>Mme/M. [NOM, Prénom</w:t>
          </w:r>
          <w:r w:rsidR="009928F7" w:rsidRPr="00F84BCF">
            <w:rPr>
              <w:rFonts w:ascii="TitilliumText22L Lt" w:hAnsi="TitilliumText22L Lt"/>
              <w:b/>
              <w:sz w:val="22"/>
              <w:szCs w:val="22"/>
            </w:rPr>
            <w:t xml:space="preserve"> candidat</w:t>
          </w:r>
          <w:r w:rsidR="00710F70" w:rsidRPr="00F84BCF">
            <w:rPr>
              <w:rFonts w:ascii="TitilliumText22L Lt" w:hAnsi="TitilliumText22L Lt"/>
              <w:b/>
              <w:sz w:val="22"/>
              <w:szCs w:val="22"/>
            </w:rPr>
            <w:t>], [TITRE</w:t>
          </w:r>
          <w:r w:rsidR="009928F7" w:rsidRPr="00F84BCF">
            <w:rPr>
              <w:rFonts w:ascii="TitilliumText22L Lt" w:hAnsi="TitilliumText22L Lt"/>
              <w:b/>
              <w:sz w:val="22"/>
              <w:szCs w:val="22"/>
            </w:rPr>
            <w:t xml:space="preserve"> candidat</w:t>
          </w:r>
          <w:r w:rsidR="00710F70" w:rsidRPr="00F84BCF">
            <w:rPr>
              <w:rFonts w:ascii="TitilliumText22L Lt" w:hAnsi="TitilliumText22L Lt"/>
              <w:b/>
              <w:sz w:val="22"/>
              <w:szCs w:val="22"/>
            </w:rPr>
            <w:t>]</w:t>
          </w:r>
          <w:r w:rsidR="00710F70" w:rsidRPr="00A62FF0">
            <w:rPr>
              <w:rFonts w:ascii="TitilliumText22L Lt" w:hAnsi="TitilliumText22L Lt"/>
              <w:sz w:val="22"/>
              <w:szCs w:val="22"/>
            </w:rPr>
            <w:t>, au titre de l’appel à projet</w:t>
          </w:r>
          <w:r w:rsidR="009928F7" w:rsidRPr="00A62FF0">
            <w:rPr>
              <w:rFonts w:ascii="TitilliumText22L Lt" w:hAnsi="TitilliumText22L Lt"/>
              <w:sz w:val="22"/>
              <w:szCs w:val="22"/>
            </w:rPr>
            <w:t>s</w:t>
          </w:r>
          <w:r w:rsidR="00710F70" w:rsidRPr="00A62FF0">
            <w:rPr>
              <w:rFonts w:ascii="TitilliumText22L Lt" w:hAnsi="TitilliumText22L Lt"/>
              <w:sz w:val="22"/>
              <w:szCs w:val="22"/>
            </w:rPr>
            <w:t xml:space="preserve"> 20</w:t>
          </w:r>
          <w:r w:rsidR="00B10F3A">
            <w:rPr>
              <w:rFonts w:ascii="TitilliumText22L Lt" w:hAnsi="TitilliumText22L Lt"/>
              <w:sz w:val="22"/>
              <w:szCs w:val="22"/>
            </w:rPr>
            <w:t>23</w:t>
          </w:r>
          <w:r w:rsidR="00710F70" w:rsidRPr="00A62FF0">
            <w:rPr>
              <w:rFonts w:ascii="TitilliumText22L Lt" w:hAnsi="TitilliumText22L Lt"/>
              <w:sz w:val="22"/>
              <w:szCs w:val="22"/>
            </w:rPr>
            <w:t xml:space="preserve"> du fonds d’amorçage de la Fondation de l’université Jean Monnet</w:t>
          </w:r>
          <w:r w:rsidR="00213FAE" w:rsidRPr="00A62FF0">
            <w:rPr>
              <w:rFonts w:ascii="TitilliumText22L Lt" w:hAnsi="TitilliumText22L Lt"/>
              <w:sz w:val="22"/>
              <w:szCs w:val="22"/>
            </w:rPr>
            <w:t xml:space="preserve"> et émet un avis </w:t>
          </w:r>
          <w:r w:rsidR="00213FAE" w:rsidRPr="00F84BCF">
            <w:rPr>
              <w:rFonts w:ascii="TitilliumText22L Lt" w:hAnsi="TitilliumText22L Lt"/>
              <w:b/>
              <w:sz w:val="22"/>
              <w:szCs w:val="22"/>
            </w:rPr>
            <w:t>[FAVORABLE/DEFAVORALE</w:t>
          </w:r>
          <w:r w:rsidR="00143F0E" w:rsidRPr="00F84BCF">
            <w:rPr>
              <w:rFonts w:ascii="TitilliumText22L Lt" w:hAnsi="TitilliumText22L Lt"/>
              <w:b/>
              <w:sz w:val="22"/>
              <w:szCs w:val="22"/>
            </w:rPr>
            <w:t>]</w:t>
          </w:r>
          <w:r w:rsidR="00143F0E">
            <w:rPr>
              <w:rFonts w:ascii="TitilliumText22L Lt" w:hAnsi="TitilliumText22L Lt"/>
              <w:sz w:val="22"/>
              <w:szCs w:val="22"/>
            </w:rPr>
            <w:t xml:space="preserve"> au dépôt de cette candidature.</w:t>
          </w:r>
        </w:p>
        <w:p w14:paraId="443E4C6C" w14:textId="77777777" w:rsidR="00143F0E" w:rsidRDefault="00143F0E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2506B76F" w14:textId="77777777" w:rsidR="00143F0E" w:rsidRDefault="00143F0E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  <w:r>
            <w:rPr>
              <w:rFonts w:ascii="TitilliumText22L Lt" w:hAnsi="TitilliumText22L Lt"/>
              <w:sz w:val="22"/>
              <w:szCs w:val="22"/>
            </w:rPr>
            <w:t>Pour faire valoir ce que de droit.</w:t>
          </w:r>
        </w:p>
        <w:p w14:paraId="0DB7DBE5" w14:textId="77777777" w:rsidR="00143F0E" w:rsidRDefault="00143F0E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617B8701" w14:textId="77777777" w:rsidR="00143F0E" w:rsidRPr="00F84BCF" w:rsidRDefault="00143F0E" w:rsidP="009928F7">
          <w:pPr>
            <w:spacing w:line="360" w:lineRule="auto"/>
            <w:rPr>
              <w:rFonts w:ascii="TitilliumText22L Lt" w:hAnsi="TitilliumText22L Lt"/>
              <w:b/>
              <w:sz w:val="22"/>
              <w:szCs w:val="22"/>
            </w:rPr>
          </w:pPr>
          <w:r w:rsidRPr="00F84BCF">
            <w:rPr>
              <w:rFonts w:ascii="TitilliumText22L Lt" w:hAnsi="TitilliumText22L Lt"/>
              <w:b/>
              <w:sz w:val="22"/>
              <w:szCs w:val="22"/>
            </w:rPr>
            <w:t>[</w:t>
          </w:r>
          <w:r w:rsidR="00F84BCF" w:rsidRPr="00F84BCF">
            <w:rPr>
              <w:rFonts w:ascii="TitilliumText22L Lt" w:hAnsi="TitilliumText22L Lt"/>
              <w:b/>
              <w:sz w:val="22"/>
              <w:szCs w:val="22"/>
            </w:rPr>
            <w:t>SIGNATURE]</w:t>
          </w:r>
        </w:p>
        <w:p w14:paraId="5AF70EA6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52F9D59D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5584C3AC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61537CF1" w14:textId="77777777" w:rsidR="00D550EF" w:rsidRPr="00A62FF0" w:rsidRDefault="00D550EF" w:rsidP="009928F7">
          <w:pPr>
            <w:spacing w:line="360" w:lineRule="auto"/>
            <w:rPr>
              <w:rFonts w:ascii="TitilliumText22L Lt" w:hAnsi="TitilliumText22L Lt"/>
              <w:sz w:val="22"/>
              <w:szCs w:val="22"/>
            </w:rPr>
          </w:pPr>
        </w:p>
        <w:p w14:paraId="5AED1320" w14:textId="77777777" w:rsidR="008D2963" w:rsidRPr="00A62FF0" w:rsidRDefault="00000000" w:rsidP="00D550EF">
          <w:pPr>
            <w:rPr>
              <w:rFonts w:ascii="TitilliumText22L Lt" w:hAnsi="TitilliumText22L Lt"/>
              <w:sz w:val="22"/>
              <w:szCs w:val="22"/>
            </w:rPr>
          </w:pPr>
        </w:p>
      </w:sdtContent>
    </w:sdt>
    <w:sectPr w:rsidR="008D2963" w:rsidRPr="00A62FF0" w:rsidSect="00D550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7" w:right="1417" w:bottom="2694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3F72" w14:textId="77777777" w:rsidR="00A730CF" w:rsidRDefault="00A730CF" w:rsidP="00FB30E3">
      <w:r>
        <w:separator/>
      </w:r>
    </w:p>
  </w:endnote>
  <w:endnote w:type="continuationSeparator" w:id="0">
    <w:p w14:paraId="5937FC76" w14:textId="77777777" w:rsidR="00A730CF" w:rsidRDefault="00A730CF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Arial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81ED" w14:textId="77777777" w:rsidR="00AD5F49" w:rsidRDefault="00AD5F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572F" w14:textId="77777777" w:rsidR="00354A77" w:rsidRDefault="008D2963">
    <w:pPr>
      <w:pStyle w:val="Pieddepage"/>
    </w:pPr>
    <w:r>
      <w:rPr>
        <w:rFonts w:asciiTheme="majorHAnsi" w:eastAsia="Adobe Fangsong Std R" w:hAnsiTheme="majorHAnsi"/>
        <w:noProof/>
        <w:color w:val="F39200"/>
        <w:sz w:val="16"/>
        <w:szCs w:val="16"/>
      </w:rPr>
      <w:drawing>
        <wp:anchor distT="0" distB="0" distL="114300" distR="114300" simplePos="0" relativeHeight="251674624" behindDoc="1" locked="0" layoutInCell="1" allowOverlap="1" wp14:anchorId="45371A76" wp14:editId="6DFF0D70">
          <wp:simplePos x="0" y="0"/>
          <wp:positionH relativeFrom="column">
            <wp:posOffset>4168140</wp:posOffset>
          </wp:positionH>
          <wp:positionV relativeFrom="paragraph">
            <wp:posOffset>454660</wp:posOffset>
          </wp:positionV>
          <wp:extent cx="1630800" cy="676800"/>
          <wp:effectExtent l="0" t="0" r="0" b="0"/>
          <wp:wrapNone/>
          <wp:docPr id="142" name="Imag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DL_COBRANDING_UJM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FD7">
      <w:rPr>
        <w:noProof/>
      </w:rPr>
      <w:drawing>
        <wp:inline distT="0" distB="0" distL="0" distR="0" wp14:anchorId="6CB36318" wp14:editId="38ED6EA7">
          <wp:extent cx="769620" cy="1134561"/>
          <wp:effectExtent l="0" t="0" r="0" b="8890"/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M-LOGOS-CMJN-1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6" cy="114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88AE" w14:textId="77777777" w:rsidR="00535B51" w:rsidRPr="00F56FD7" w:rsidRDefault="00535B51" w:rsidP="00E66DB4">
    <w:pPr>
      <w:pStyle w:val="Pieddepage"/>
      <w:rPr>
        <w:rFonts w:ascii="Courier New" w:eastAsia="Adobe Fangsong Std R" w:hAnsi="Courier New" w:cs="Courier New"/>
        <w:noProof/>
        <w:color w:val="00617D"/>
        <w:sz w:val="18"/>
      </w:rPr>
    </w:pPr>
    <w:r w:rsidRPr="00170EFE">
      <w:rPr>
        <w:rFonts w:eastAsia="Adobe Fangsong Std R"/>
        <w:noProof/>
        <w:color w:val="00617D"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B0BB12" wp14:editId="47058ABD">
              <wp:simplePos x="0" y="0"/>
              <wp:positionH relativeFrom="column">
                <wp:posOffset>-5080</wp:posOffset>
              </wp:positionH>
              <wp:positionV relativeFrom="page">
                <wp:posOffset>9286240</wp:posOffset>
              </wp:positionV>
              <wp:extent cx="525145" cy="0"/>
              <wp:effectExtent l="57150" t="76200" r="65405" b="11430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ADCA1C"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4pt,731.2pt" to="40.95pt,7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" strokecolor="black [3213]" strokeweight="6pt">
              <v:shadow on="t" color="black" opacity="24903f" origin=",.5" offset="0,.55556mm"/>
              <w10:wrap anchory="page"/>
            </v:line>
          </w:pict>
        </mc:Fallback>
      </mc:AlternateContent>
    </w:r>
    <w:r w:rsidR="008D2963" w:rsidRPr="00170EFE">
      <w:rPr>
        <w:rFonts w:asciiTheme="majorHAnsi" w:eastAsia="Adobe Fangsong Std R" w:hAnsiTheme="majorHAnsi"/>
        <w:noProof/>
        <w:color w:val="00617D"/>
        <w:sz w:val="16"/>
        <w:szCs w:val="16"/>
      </w:rPr>
      <w:drawing>
        <wp:anchor distT="0" distB="0" distL="114300" distR="114300" simplePos="0" relativeHeight="251670528" behindDoc="1" locked="0" layoutInCell="1" allowOverlap="1" wp14:anchorId="3AA84F66" wp14:editId="65FAD49E">
          <wp:simplePos x="0" y="0"/>
          <wp:positionH relativeFrom="column">
            <wp:posOffset>4320540</wp:posOffset>
          </wp:positionH>
          <wp:positionV relativeFrom="paragraph">
            <wp:posOffset>-89015</wp:posOffset>
          </wp:positionV>
          <wp:extent cx="1630800" cy="676800"/>
          <wp:effectExtent l="0" t="0" r="0" b="0"/>
          <wp:wrapNone/>
          <wp:docPr id="145" name="Imag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DL_COBRANDING_UJM-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EFE">
      <w:rPr>
        <w:rFonts w:eastAsia="Adobe Fangsong Std R"/>
        <w:noProof/>
        <w:color w:val="00617D"/>
        <w:sz w:val="18"/>
      </w:rPr>
      <w:t>FONDATION UNIVERSITÉ JEAN MONNET</w:t>
    </w:r>
  </w:p>
  <w:p w14:paraId="6F1367EE" w14:textId="77777777" w:rsidR="00354A77" w:rsidRPr="00170EFE" w:rsidRDefault="00AD5F49" w:rsidP="00E66DB4">
    <w:pPr>
      <w:pStyle w:val="Pieddepage"/>
      <w:rPr>
        <w:rFonts w:eastAsia="Adobe Fangsong Std R"/>
        <w:b/>
        <w:noProof/>
        <w:color w:val="00617D"/>
        <w:sz w:val="16"/>
        <w:szCs w:val="16"/>
      </w:rPr>
    </w:pPr>
    <w:r>
      <w:rPr>
        <w:rFonts w:eastAsia="Adobe Fangsong Std R"/>
        <w:b/>
        <w:noProof/>
        <w:color w:val="00617D"/>
        <w:sz w:val="16"/>
        <w:szCs w:val="16"/>
      </w:rPr>
      <w:t>11</w:t>
    </w:r>
    <w:r w:rsidR="00F56FD7">
      <w:rPr>
        <w:rFonts w:eastAsia="Adobe Fangsong Std R"/>
        <w:b/>
        <w:noProof/>
        <w:color w:val="00617D"/>
        <w:sz w:val="16"/>
        <w:szCs w:val="16"/>
      </w:rPr>
      <w:t xml:space="preserve">, rue </w:t>
    </w:r>
    <w:r>
      <w:rPr>
        <w:rFonts w:eastAsia="Adobe Fangsong Std R"/>
        <w:b/>
        <w:noProof/>
        <w:color w:val="00617D"/>
        <w:sz w:val="16"/>
        <w:szCs w:val="16"/>
      </w:rPr>
      <w:t>Dr Rémy Annino</w:t>
    </w:r>
    <w:r w:rsidR="00F56FD7">
      <w:rPr>
        <w:rFonts w:eastAsia="Adobe Fangsong Std R"/>
        <w:b/>
        <w:noProof/>
        <w:color w:val="00617D"/>
        <w:sz w:val="16"/>
        <w:szCs w:val="16"/>
      </w:rPr>
      <w:tab/>
    </w:r>
    <w:r w:rsidR="00F56FD7" w:rsidRPr="00170EFE">
      <w:rPr>
        <w:rFonts w:eastAsia="Adobe Fangsong Std R"/>
        <w:b/>
        <w:noProof/>
        <w:color w:val="00617D"/>
        <w:sz w:val="16"/>
        <w:szCs w:val="16"/>
      </w:rPr>
      <w:t>Tél.</w:t>
    </w:r>
    <w:r w:rsidR="00F56FD7">
      <w:rPr>
        <w:rFonts w:eastAsia="Adobe Fangsong Std R"/>
        <w:b/>
        <w:noProof/>
        <w:color w:val="00617D"/>
        <w:sz w:val="16"/>
        <w:szCs w:val="16"/>
      </w:rPr>
      <w:t xml:space="preserve"> +33</w:t>
    </w:r>
    <w:r w:rsidR="00F56FD7" w:rsidRPr="00170EFE">
      <w:rPr>
        <w:rFonts w:ascii="Calibri" w:eastAsia="Adobe Fangsong Std R" w:hAnsi="Calibri" w:cs="Calibri"/>
        <w:b/>
        <w:noProof/>
        <w:color w:val="00617D"/>
        <w:sz w:val="16"/>
        <w:szCs w:val="16"/>
      </w:rPr>
      <w:t> </w:t>
    </w:r>
    <w:r w:rsidR="00F56FD7">
      <w:rPr>
        <w:rFonts w:ascii="Calibri" w:eastAsia="Adobe Fangsong Std R" w:hAnsi="Calibri" w:cs="Calibri"/>
        <w:b/>
        <w:noProof/>
        <w:color w:val="00617D"/>
        <w:sz w:val="16"/>
        <w:szCs w:val="16"/>
      </w:rPr>
      <w:t xml:space="preserve"> (</w:t>
    </w:r>
    <w:r w:rsidR="00F56FD7" w:rsidRPr="00170EFE">
      <w:rPr>
        <w:rFonts w:eastAsia="Adobe Fangsong Std R"/>
        <w:b/>
        <w:noProof/>
        <w:color w:val="00617D"/>
        <w:sz w:val="16"/>
        <w:szCs w:val="16"/>
      </w:rPr>
      <w:t>0</w:t>
    </w:r>
    <w:r w:rsidR="00F56FD7">
      <w:rPr>
        <w:rFonts w:eastAsia="Adobe Fangsong Std R"/>
        <w:b/>
        <w:noProof/>
        <w:color w:val="00617D"/>
        <w:sz w:val="16"/>
        <w:szCs w:val="16"/>
      </w:rPr>
      <w:t xml:space="preserve">) 4 77 42 </w:t>
    </w:r>
    <w:r>
      <w:rPr>
        <w:rFonts w:eastAsia="Adobe Fangsong Std R"/>
        <w:b/>
        <w:noProof/>
        <w:color w:val="00617D"/>
        <w:sz w:val="16"/>
        <w:szCs w:val="16"/>
      </w:rPr>
      <w:t>18 17</w:t>
    </w:r>
  </w:p>
  <w:p w14:paraId="568704CE" w14:textId="77777777" w:rsidR="00354A77" w:rsidRPr="00170EFE" w:rsidRDefault="00AD5F49" w:rsidP="00E66DB4">
    <w:pPr>
      <w:pStyle w:val="Pieddepage"/>
      <w:rPr>
        <w:rFonts w:eastAsia="Adobe Fangsong Std R"/>
        <w:b/>
        <w:noProof/>
        <w:color w:val="00617D"/>
        <w:sz w:val="16"/>
        <w:szCs w:val="16"/>
      </w:rPr>
    </w:pPr>
    <w:r>
      <w:rPr>
        <w:rFonts w:eastAsia="Adobe Fangsong Std R"/>
        <w:b/>
        <w:noProof/>
        <w:color w:val="00617D"/>
        <w:sz w:val="16"/>
        <w:szCs w:val="16"/>
      </w:rPr>
      <w:t>42000</w:t>
    </w:r>
    <w:r w:rsidR="00354A77" w:rsidRPr="00170EFE">
      <w:rPr>
        <w:rFonts w:eastAsia="Adobe Fangsong Std R"/>
        <w:b/>
        <w:noProof/>
        <w:color w:val="00617D"/>
        <w:sz w:val="16"/>
        <w:szCs w:val="16"/>
      </w:rPr>
      <w:t xml:space="preserve"> Saint-</w:t>
    </w:r>
    <w:r w:rsidR="00EE0C75" w:rsidRPr="00170EFE">
      <w:rPr>
        <w:rFonts w:eastAsia="Adobe Fangsong Std R"/>
        <w:b/>
        <w:noProof/>
        <w:color w:val="00617D"/>
        <w:sz w:val="16"/>
        <w:szCs w:val="16"/>
      </w:rPr>
      <w:t>É</w:t>
    </w:r>
    <w:r w:rsidR="00354A77" w:rsidRPr="00170EFE">
      <w:rPr>
        <w:rFonts w:eastAsia="Adobe Fangsong Std R"/>
        <w:b/>
        <w:noProof/>
        <w:color w:val="00617D"/>
        <w:sz w:val="16"/>
        <w:szCs w:val="16"/>
      </w:rPr>
      <w:t>tienne</w:t>
    </w:r>
    <w:r w:rsidR="00F56FD7">
      <w:rPr>
        <w:rFonts w:eastAsia="Adobe Fangsong Std R"/>
        <w:b/>
        <w:noProof/>
        <w:color w:val="00617D"/>
        <w:sz w:val="16"/>
        <w:szCs w:val="16"/>
      </w:rPr>
      <w:tab/>
      <w:t xml:space="preserve">     </w:t>
    </w:r>
    <w:r w:rsidR="00F56FD7">
      <w:rPr>
        <w:b/>
        <w:color w:val="00617D"/>
        <w:sz w:val="16"/>
        <w:szCs w:val="16"/>
      </w:rPr>
      <w:t>fondation</w:t>
    </w:r>
    <w:r w:rsidR="00F34F58" w:rsidRPr="00170EFE">
      <w:rPr>
        <w:b/>
        <w:color w:val="00617D"/>
        <w:sz w:val="16"/>
        <w:szCs w:val="16"/>
      </w:rPr>
      <w:t>.</w:t>
    </w:r>
    <w:r w:rsidR="00354A77" w:rsidRPr="00170EFE">
      <w:rPr>
        <w:b/>
        <w:color w:val="00617D"/>
        <w:sz w:val="16"/>
        <w:szCs w:val="16"/>
      </w:rPr>
      <w:t>univ-st-etienne.fr</w:t>
    </w:r>
  </w:p>
  <w:p w14:paraId="14D02988" w14:textId="77777777" w:rsidR="00354A77" w:rsidRPr="00C06CE3" w:rsidRDefault="00354A77" w:rsidP="00F71AF6">
    <w:pPr>
      <w:pStyle w:val="Pieddepage"/>
      <w:ind w:left="-10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7343" w14:textId="77777777" w:rsidR="00A730CF" w:rsidRDefault="00A730CF" w:rsidP="00FB30E3">
      <w:r>
        <w:separator/>
      </w:r>
    </w:p>
  </w:footnote>
  <w:footnote w:type="continuationSeparator" w:id="0">
    <w:p w14:paraId="0FEB57F9" w14:textId="77777777" w:rsidR="00A730CF" w:rsidRDefault="00A730CF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EFB6" w14:textId="77777777" w:rsidR="00AD5F49" w:rsidRDefault="00AD5F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7196" w14:textId="77777777" w:rsidR="00AD5F49" w:rsidRDefault="00AD5F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45E2" w14:textId="77777777" w:rsidR="00354A77" w:rsidRDefault="00170EFE">
    <w:pPr>
      <w:pStyle w:val="En-tte"/>
    </w:pPr>
    <w:r>
      <w:rPr>
        <w:noProof/>
      </w:rPr>
      <w:drawing>
        <wp:inline distT="0" distB="0" distL="0" distR="0" wp14:anchorId="07BADBE8" wp14:editId="26930197">
          <wp:extent cx="1028700" cy="1516494"/>
          <wp:effectExtent l="0" t="0" r="0" b="7620"/>
          <wp:docPr id="144" name="Imag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JM-LOGOS-CMJN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296" cy="152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41B2"/>
    <w:multiLevelType w:val="hybridMultilevel"/>
    <w:tmpl w:val="25EA07D6"/>
    <w:lvl w:ilvl="0" w:tplc="57D87752">
      <w:numFmt w:val="bullet"/>
      <w:lvlText w:val="-"/>
      <w:lvlJc w:val="left"/>
      <w:pPr>
        <w:ind w:left="1068" w:hanging="360"/>
      </w:pPr>
      <w:rPr>
        <w:rFonts w:ascii="Titillium" w:eastAsiaTheme="minorEastAsia" w:hAnsi="Titillium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610FA"/>
    <w:multiLevelType w:val="hybridMultilevel"/>
    <w:tmpl w:val="4476D8E4"/>
    <w:lvl w:ilvl="0" w:tplc="E9F4D058">
      <w:numFmt w:val="bullet"/>
      <w:lvlText w:val="-"/>
      <w:lvlJc w:val="left"/>
      <w:pPr>
        <w:ind w:left="1068" w:hanging="360"/>
      </w:pPr>
      <w:rPr>
        <w:rFonts w:ascii="Titillium" w:eastAsiaTheme="minorEastAsia" w:hAnsi="Titillium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25901940">
    <w:abstractNumId w:val="0"/>
  </w:num>
  <w:num w:numId="2" w16cid:durableId="113228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B"/>
    <w:rsid w:val="00012A67"/>
    <w:rsid w:val="000218C2"/>
    <w:rsid w:val="00023F19"/>
    <w:rsid w:val="000A725B"/>
    <w:rsid w:val="000E704B"/>
    <w:rsid w:val="000E708B"/>
    <w:rsid w:val="00105F97"/>
    <w:rsid w:val="0013756E"/>
    <w:rsid w:val="00143F0E"/>
    <w:rsid w:val="0015350C"/>
    <w:rsid w:val="00162F9F"/>
    <w:rsid w:val="00170EFE"/>
    <w:rsid w:val="00181658"/>
    <w:rsid w:val="001943C1"/>
    <w:rsid w:val="001C0893"/>
    <w:rsid w:val="001F67A7"/>
    <w:rsid w:val="00213FAE"/>
    <w:rsid w:val="002425C1"/>
    <w:rsid w:val="00274024"/>
    <w:rsid w:val="00286C31"/>
    <w:rsid w:val="002C2BCF"/>
    <w:rsid w:val="002F75A8"/>
    <w:rsid w:val="00354A77"/>
    <w:rsid w:val="00377C7F"/>
    <w:rsid w:val="003B120F"/>
    <w:rsid w:val="003B1E08"/>
    <w:rsid w:val="003C447F"/>
    <w:rsid w:val="003F14B3"/>
    <w:rsid w:val="00400E60"/>
    <w:rsid w:val="004104FA"/>
    <w:rsid w:val="00445AA5"/>
    <w:rsid w:val="00446B2D"/>
    <w:rsid w:val="00474148"/>
    <w:rsid w:val="004F5FAB"/>
    <w:rsid w:val="00513C31"/>
    <w:rsid w:val="00526E6A"/>
    <w:rsid w:val="00535B51"/>
    <w:rsid w:val="00541F6C"/>
    <w:rsid w:val="00547905"/>
    <w:rsid w:val="005675A4"/>
    <w:rsid w:val="00586823"/>
    <w:rsid w:val="00590A36"/>
    <w:rsid w:val="005A5D42"/>
    <w:rsid w:val="005A5EC4"/>
    <w:rsid w:val="005C6E8C"/>
    <w:rsid w:val="00632162"/>
    <w:rsid w:val="00644998"/>
    <w:rsid w:val="0064663A"/>
    <w:rsid w:val="0068132B"/>
    <w:rsid w:val="00685682"/>
    <w:rsid w:val="006F31E6"/>
    <w:rsid w:val="00705FFB"/>
    <w:rsid w:val="00710F70"/>
    <w:rsid w:val="00714A32"/>
    <w:rsid w:val="00747141"/>
    <w:rsid w:val="00761D2B"/>
    <w:rsid w:val="00792253"/>
    <w:rsid w:val="00797012"/>
    <w:rsid w:val="0080125B"/>
    <w:rsid w:val="00810BBF"/>
    <w:rsid w:val="00835BED"/>
    <w:rsid w:val="00837028"/>
    <w:rsid w:val="00843E1D"/>
    <w:rsid w:val="0084577B"/>
    <w:rsid w:val="008B0AA7"/>
    <w:rsid w:val="008D2963"/>
    <w:rsid w:val="008D674E"/>
    <w:rsid w:val="00900E39"/>
    <w:rsid w:val="00911D9F"/>
    <w:rsid w:val="00915446"/>
    <w:rsid w:val="00942891"/>
    <w:rsid w:val="00950EB8"/>
    <w:rsid w:val="00962782"/>
    <w:rsid w:val="009770D9"/>
    <w:rsid w:val="009928F7"/>
    <w:rsid w:val="009A56D8"/>
    <w:rsid w:val="009B46FB"/>
    <w:rsid w:val="009D6858"/>
    <w:rsid w:val="00A11C36"/>
    <w:rsid w:val="00A24B69"/>
    <w:rsid w:val="00A36C08"/>
    <w:rsid w:val="00A36D60"/>
    <w:rsid w:val="00A56BC4"/>
    <w:rsid w:val="00A62FF0"/>
    <w:rsid w:val="00A65388"/>
    <w:rsid w:val="00A676B4"/>
    <w:rsid w:val="00A730CF"/>
    <w:rsid w:val="00A95DA8"/>
    <w:rsid w:val="00AB7F4B"/>
    <w:rsid w:val="00AD5F49"/>
    <w:rsid w:val="00B10F3A"/>
    <w:rsid w:val="00BA3A95"/>
    <w:rsid w:val="00C06CE3"/>
    <w:rsid w:val="00C40356"/>
    <w:rsid w:val="00C74930"/>
    <w:rsid w:val="00C86198"/>
    <w:rsid w:val="00CB0C8A"/>
    <w:rsid w:val="00CB1AD6"/>
    <w:rsid w:val="00D06B68"/>
    <w:rsid w:val="00D4374B"/>
    <w:rsid w:val="00D44887"/>
    <w:rsid w:val="00D51C4B"/>
    <w:rsid w:val="00D550EF"/>
    <w:rsid w:val="00E177D9"/>
    <w:rsid w:val="00E40382"/>
    <w:rsid w:val="00E6242A"/>
    <w:rsid w:val="00E66DB4"/>
    <w:rsid w:val="00E910B8"/>
    <w:rsid w:val="00EA0B02"/>
    <w:rsid w:val="00ED47CB"/>
    <w:rsid w:val="00ED794E"/>
    <w:rsid w:val="00ED7B8B"/>
    <w:rsid w:val="00ED7D4F"/>
    <w:rsid w:val="00EE0C75"/>
    <w:rsid w:val="00EF2D84"/>
    <w:rsid w:val="00F0566D"/>
    <w:rsid w:val="00F34F58"/>
    <w:rsid w:val="00F56FD7"/>
    <w:rsid w:val="00F60532"/>
    <w:rsid w:val="00F71AF6"/>
    <w:rsid w:val="00F84BCF"/>
    <w:rsid w:val="00FB30E3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E8688"/>
  <w15:docId w15:val="{F8617AED-92A8-48B9-B687-5754D956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782"/>
    <w:rPr>
      <w:rFonts w:ascii="Titillium" w:hAnsi="Titillium"/>
      <w:sz w:val="2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162F9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3E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44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82922h\Documents\Mod&#232;les%20Office%20personnalis&#233;s\Courrier%20ent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F36364E304611AF4C871EFDBBA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4EB3D-DEB9-4CFC-A5B2-1C6EB733BD71}"/>
      </w:docPartPr>
      <w:docPartBody>
        <w:p w:rsidR="002502F5" w:rsidRDefault="00A83B4D" w:rsidP="008D2963">
          <w:pPr>
            <w:ind w:left="708"/>
            <w:rPr>
              <w:rStyle w:val="Textedelespacerserv"/>
              <w:rFonts w:asciiTheme="majorHAnsi" w:hAnsiTheme="majorHAnsi"/>
            </w:rPr>
          </w:pPr>
          <w:r w:rsidRPr="001F67A7">
            <w:rPr>
              <w:rStyle w:val="Textedelespacerserv"/>
              <w:rFonts w:asciiTheme="majorHAnsi" w:hAnsiTheme="majorHAnsi"/>
            </w:rPr>
            <w:t xml:space="preserve">Le corps de la </w:t>
          </w:r>
          <w:r>
            <w:rPr>
              <w:rStyle w:val="Textedelespacerserv"/>
              <w:rFonts w:asciiTheme="majorHAnsi" w:hAnsiTheme="majorHAnsi"/>
            </w:rPr>
            <w:t>lett</w:t>
          </w:r>
          <w:r w:rsidRPr="001F67A7">
            <w:rPr>
              <w:rStyle w:val="Textedelespacerserv"/>
              <w:rFonts w:asciiTheme="majorHAnsi" w:hAnsiTheme="majorHAnsi"/>
            </w:rPr>
            <w:t>r</w:t>
          </w:r>
          <w:r>
            <w:rPr>
              <w:rStyle w:val="Textedelespacerserv"/>
              <w:rFonts w:asciiTheme="majorHAnsi" w:hAnsiTheme="majorHAnsi"/>
            </w:rPr>
            <w:t>e</w:t>
          </w:r>
          <w:r w:rsidRPr="001F67A7">
            <w:rPr>
              <w:rStyle w:val="Textedelespacerserv"/>
              <w:rFonts w:asciiTheme="majorHAnsi" w:hAnsiTheme="majorHAnsi"/>
            </w:rPr>
            <w:t xml:space="preserve"> i</w:t>
          </w:r>
          <w:r>
            <w:rPr>
              <w:rStyle w:val="Textedelespacerserv"/>
              <w:rFonts w:asciiTheme="majorHAnsi" w:hAnsiTheme="majorHAnsi"/>
            </w:rPr>
            <w:t>ci</w:t>
          </w:r>
        </w:p>
        <w:p w:rsidR="002502F5" w:rsidRDefault="00000000" w:rsidP="008D2963">
          <w:pPr>
            <w:ind w:left="708"/>
            <w:rPr>
              <w:rStyle w:val="Textedelespacerserv"/>
              <w:rFonts w:asciiTheme="majorHAnsi" w:hAnsiTheme="majorHAnsi"/>
            </w:rPr>
          </w:pPr>
        </w:p>
        <w:p w:rsidR="003E147D" w:rsidRDefault="003E14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Arial"/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4D"/>
    <w:rsid w:val="00005343"/>
    <w:rsid w:val="003E147D"/>
    <w:rsid w:val="00A83B4D"/>
    <w:rsid w:val="00D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AEC6-F4BA-4321-B148-97EAA217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C:\Users\dr82922h\Documents\Modèles Office personnalisés\Courrier entete.dotx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Demesmay</dc:creator>
  <cp:keywords/>
  <dc:description/>
  <cp:lastModifiedBy>Fabien A.</cp:lastModifiedBy>
  <cp:revision>2</cp:revision>
  <cp:lastPrinted>2019-02-04T17:01:00Z</cp:lastPrinted>
  <dcterms:created xsi:type="dcterms:W3CDTF">2023-06-27T12:25:00Z</dcterms:created>
  <dcterms:modified xsi:type="dcterms:W3CDTF">2023-06-27T12:25:00Z</dcterms:modified>
</cp:coreProperties>
</file>